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F14595" w:rsidRPr="006E5F4C" w14:paraId="0970C87C" w14:textId="77777777" w:rsidTr="007A49B7">
        <w:trPr>
          <w:cantSplit/>
          <w:trHeight w:val="288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38680411" w14:textId="77777777" w:rsidR="00F14595" w:rsidRPr="00C23843" w:rsidRDefault="00F14595" w:rsidP="0006634E">
            <w:pPr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Fund Name:</w:t>
            </w:r>
            <w:r w:rsidR="00732791" w:rsidRPr="00C23843">
              <w:rPr>
                <w:rFonts w:ascii="Lora" w:hAnsi="Lora" w:cs="Tahoma"/>
                <w:sz w:val="22"/>
                <w:szCs w:val="22"/>
              </w:rPr>
              <w:t xml:space="preserve"> </w:t>
            </w:r>
          </w:p>
        </w:tc>
      </w:tr>
      <w:tr w:rsidR="00F14595" w:rsidRPr="006E5F4C" w14:paraId="0103E39A" w14:textId="77777777" w:rsidTr="007A49B7">
        <w:trPr>
          <w:cantSplit/>
          <w:trHeight w:val="288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46C7FB63" w14:textId="77777777" w:rsidR="00F14595" w:rsidRPr="00C23843" w:rsidRDefault="00F14595" w:rsidP="0006634E">
            <w:pPr>
              <w:rPr>
                <w:rFonts w:ascii="Lora" w:hAnsi="Lora"/>
                <w:color w:val="1F497D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Amount of Recommendation:</w:t>
            </w:r>
            <w:r w:rsidR="00E854D1" w:rsidRPr="00C23843">
              <w:rPr>
                <w:rFonts w:ascii="Lora" w:hAnsi="Lora" w:cs="Tahoma"/>
                <w:sz w:val="22"/>
                <w:szCs w:val="22"/>
              </w:rPr>
              <w:t xml:space="preserve"> </w:t>
            </w:r>
          </w:p>
        </w:tc>
      </w:tr>
      <w:tr w:rsidR="00EB52A5" w:rsidRPr="006E5F4C" w14:paraId="50A90B9E" w14:textId="77777777" w:rsidTr="007A49B7">
        <w:trPr>
          <w:cantSplit/>
          <w:trHeight w:val="288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0D3F4E3C" w14:textId="77777777" w:rsidR="00EB52A5" w:rsidRPr="00C23843" w:rsidRDefault="00F14595" w:rsidP="0006634E">
            <w:pPr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Organization:</w:t>
            </w:r>
            <w:r w:rsidR="00EE2E5B" w:rsidRPr="00C23843">
              <w:rPr>
                <w:rFonts w:ascii="Lora" w:hAnsi="Lora" w:cs="Tahoma"/>
                <w:sz w:val="22"/>
                <w:szCs w:val="22"/>
              </w:rPr>
              <w:t xml:space="preserve"> </w:t>
            </w:r>
            <w:r w:rsidR="00A65FED" w:rsidRPr="00C23843">
              <w:rPr>
                <w:rFonts w:ascii="Lora" w:hAnsi="Lora" w:cs="Tahoma"/>
                <w:vanish/>
                <w:color w:val="000000"/>
                <w:sz w:val="22"/>
                <w:szCs w:val="22"/>
              </w:rPr>
              <w:t>2</w:t>
            </w:r>
            <w:r w:rsidR="001C7C05" w:rsidRPr="00C23843">
              <w:rPr>
                <w:rFonts w:ascii="Lora" w:hAnsi="Lora" w:cs="Tahoma"/>
                <w:vanish/>
                <w:color w:val="000000"/>
                <w:sz w:val="22"/>
                <w:szCs w:val="22"/>
              </w:rPr>
              <w:t>27-1238513</w:t>
            </w:r>
          </w:p>
        </w:tc>
      </w:tr>
      <w:tr w:rsidR="00F14595" w:rsidRPr="006E5F4C" w14:paraId="3DD12A9B" w14:textId="77777777" w:rsidTr="007A49B7">
        <w:trPr>
          <w:cantSplit/>
          <w:trHeight w:val="288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002F9E1B" w14:textId="77777777" w:rsidR="00F14595" w:rsidRPr="00C23843" w:rsidRDefault="00F14595" w:rsidP="00D63171">
            <w:pPr>
              <w:pStyle w:val="PlainText"/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Contact Name &amp; Title</w:t>
            </w:r>
            <w:r w:rsidR="00664A3F" w:rsidRPr="00C23843">
              <w:rPr>
                <w:rFonts w:ascii="Lora" w:hAnsi="Lora" w:cs="Tahoma"/>
                <w:sz w:val="22"/>
                <w:szCs w:val="22"/>
              </w:rPr>
              <w:t>:</w:t>
            </w:r>
            <w:r w:rsidR="00E854D1" w:rsidRPr="00C23843">
              <w:rPr>
                <w:rFonts w:ascii="Lora" w:hAnsi="Lora" w:cs="Tahoma"/>
                <w:sz w:val="22"/>
                <w:szCs w:val="22"/>
              </w:rPr>
              <w:t xml:space="preserve"> </w:t>
            </w:r>
          </w:p>
        </w:tc>
      </w:tr>
      <w:tr w:rsidR="00F14595" w:rsidRPr="006E5F4C" w14:paraId="1B9024D1" w14:textId="77777777" w:rsidTr="007A49B7">
        <w:trPr>
          <w:cantSplit/>
          <w:trHeight w:val="288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1C5C4A03" w14:textId="77777777" w:rsidR="00F14595" w:rsidRPr="00C23843" w:rsidRDefault="00F14595" w:rsidP="0006634E">
            <w:pPr>
              <w:pStyle w:val="PlainText"/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Address:</w:t>
            </w:r>
            <w:r w:rsidR="00EE2E5B" w:rsidRPr="00C23843">
              <w:rPr>
                <w:rFonts w:ascii="Lora" w:hAnsi="Lora" w:cs="Tahoma"/>
                <w:sz w:val="22"/>
                <w:szCs w:val="22"/>
              </w:rPr>
              <w:t xml:space="preserve"> </w:t>
            </w:r>
          </w:p>
        </w:tc>
      </w:tr>
      <w:tr w:rsidR="0053780C" w:rsidRPr="006E5F4C" w14:paraId="1D93CAE1" w14:textId="77777777" w:rsidTr="007A49B7">
        <w:trPr>
          <w:cantSplit/>
          <w:trHeight w:val="288"/>
          <w:jc w:val="center"/>
        </w:trPr>
        <w:tc>
          <w:tcPr>
            <w:tcW w:w="5412" w:type="dxa"/>
            <w:shd w:val="clear" w:color="auto" w:fill="auto"/>
            <w:vAlign w:val="center"/>
          </w:tcPr>
          <w:p w14:paraId="03E12399" w14:textId="77777777" w:rsidR="00F14595" w:rsidRPr="00C23843" w:rsidRDefault="00F14595" w:rsidP="00D63171">
            <w:pPr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Phone</w:t>
            </w:r>
            <w:r w:rsidR="00D05433" w:rsidRPr="00C23843">
              <w:rPr>
                <w:rFonts w:ascii="Lora" w:hAnsi="Lora" w:cs="Tahoma"/>
                <w:sz w:val="22"/>
                <w:szCs w:val="22"/>
              </w:rPr>
              <w:t>:</w:t>
            </w:r>
            <w:r w:rsidR="00447A51" w:rsidRPr="00C23843">
              <w:rPr>
                <w:rFonts w:ascii="Lora" w:hAnsi="Lora" w:cs="Tahoma"/>
                <w:sz w:val="22"/>
                <w:szCs w:val="22"/>
              </w:rPr>
              <w:t xml:space="preserve">  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6F1F4480" w14:textId="77777777" w:rsidR="00F14595" w:rsidRPr="00C23843" w:rsidRDefault="00F14595" w:rsidP="00D63171">
            <w:pPr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Email:</w:t>
            </w:r>
            <w:r w:rsidR="004B718C" w:rsidRPr="00C23843">
              <w:rPr>
                <w:rFonts w:ascii="Lora" w:hAnsi="Lora" w:cs="Tahoma"/>
                <w:sz w:val="22"/>
                <w:szCs w:val="22"/>
              </w:rPr>
              <w:t xml:space="preserve"> </w:t>
            </w:r>
          </w:p>
        </w:tc>
      </w:tr>
      <w:tr w:rsidR="00F14595" w:rsidRPr="006E5F4C" w14:paraId="6A27C6D7" w14:textId="77777777" w:rsidTr="007A49B7">
        <w:trPr>
          <w:cantSplit/>
          <w:trHeight w:val="288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49DACE43" w14:textId="77777777" w:rsidR="00F14595" w:rsidRPr="00C23843" w:rsidRDefault="00F14595" w:rsidP="00227812">
            <w:pPr>
              <w:pStyle w:val="m5033018706857489787m3095774554172103565m-7056763946038791685msolistparagraph"/>
              <w:rPr>
                <w:rFonts w:ascii="Lora" w:hAnsi="Lora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Project Purpose (unless general support):</w:t>
            </w:r>
            <w:r w:rsidR="00E854D1" w:rsidRPr="00C23843">
              <w:rPr>
                <w:rFonts w:ascii="Lora" w:hAnsi="Lora" w:cs="Tahoma"/>
                <w:sz w:val="22"/>
                <w:szCs w:val="22"/>
              </w:rPr>
              <w:t xml:space="preserve"> </w:t>
            </w:r>
          </w:p>
        </w:tc>
      </w:tr>
      <w:tr w:rsidR="00F14595" w:rsidRPr="006E5F4C" w14:paraId="1E479884" w14:textId="77777777" w:rsidTr="007A49B7">
        <w:trPr>
          <w:cantSplit/>
          <w:trHeight w:val="288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13041288" w14:textId="77777777" w:rsidR="00F14595" w:rsidRPr="00C23843" w:rsidRDefault="00F14595" w:rsidP="00B61506">
            <w:pPr>
              <w:rPr>
                <w:rFonts w:ascii="Lora" w:hAnsi="Lora" w:cs="Tahoma"/>
                <w:sz w:val="22"/>
                <w:szCs w:val="22"/>
              </w:rPr>
            </w:pPr>
          </w:p>
        </w:tc>
      </w:tr>
      <w:tr w:rsidR="001A2676" w:rsidRPr="006E5F4C" w14:paraId="5399FD9D" w14:textId="77777777" w:rsidTr="007A49B7">
        <w:trPr>
          <w:cantSplit/>
          <w:trHeight w:val="288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3BB2C0C4" w14:textId="77777777" w:rsidR="001A2676" w:rsidRPr="00C23843" w:rsidRDefault="001A2676" w:rsidP="00B61506">
            <w:pPr>
              <w:rPr>
                <w:rFonts w:ascii="Lora" w:hAnsi="Lora" w:cs="Tahoma"/>
                <w:sz w:val="22"/>
                <w:szCs w:val="22"/>
              </w:rPr>
            </w:pPr>
          </w:p>
        </w:tc>
      </w:tr>
      <w:tr w:rsidR="00EB52A5" w:rsidRPr="006E5F4C" w14:paraId="739270D7" w14:textId="77777777" w:rsidTr="00506B2B">
        <w:trPr>
          <w:cantSplit/>
          <w:trHeight w:val="255"/>
          <w:jc w:val="center"/>
        </w:trPr>
        <w:tc>
          <w:tcPr>
            <w:tcW w:w="10825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55A344C7" w14:textId="77777777" w:rsidR="00EB52A5" w:rsidRPr="00C23843" w:rsidRDefault="00F14595" w:rsidP="00A42A21">
            <w:pPr>
              <w:pStyle w:val="SectionHeading"/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If the Grant is approved by the board of directors</w:t>
            </w:r>
            <w:r w:rsidR="00A42A21" w:rsidRPr="00C23843">
              <w:rPr>
                <w:rFonts w:ascii="Lora" w:hAnsi="Lora" w:cs="Tahoma"/>
                <w:sz w:val="22"/>
                <w:szCs w:val="22"/>
              </w:rPr>
              <w:t>, How would you like to be recognized in the letter we send to the nonprofit organization?</w:t>
            </w:r>
          </w:p>
        </w:tc>
      </w:tr>
      <w:tr w:rsidR="00237BB7" w:rsidRPr="006E5F4C" w14:paraId="176F5F44" w14:textId="77777777" w:rsidTr="00506B2B">
        <w:trPr>
          <w:cantSplit/>
          <w:trHeight w:val="255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53FFCD2F" w14:textId="77777777" w:rsidR="00237BB7" w:rsidRPr="00C23843" w:rsidRDefault="00227812" w:rsidP="00447A51">
            <w:pPr>
              <w:rPr>
                <w:rFonts w:ascii="Lora" w:hAnsi="Lora" w:cs="Tahoma"/>
                <w:b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 xml:space="preserve">I would like this grant to be completely anonymous. Please do not mention my name or the fund name:  </w:t>
            </w:r>
            <w:r w:rsidRPr="00C23843">
              <w:rPr>
                <w:rFonts w:ascii="Lora" w:hAnsi="Lora" w:cs="Tahoma"/>
                <w:b/>
                <w:sz w:val="22"/>
                <w:szCs w:val="22"/>
              </w:rPr>
              <w:t>YES or NO</w:t>
            </w:r>
          </w:p>
        </w:tc>
      </w:tr>
      <w:tr w:rsidR="00227812" w:rsidRPr="006E5F4C" w14:paraId="59247DA2" w14:textId="77777777" w:rsidTr="00506B2B">
        <w:trPr>
          <w:cantSplit/>
          <w:trHeight w:val="255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26A6695B" w14:textId="77777777" w:rsidR="00227812" w:rsidRPr="00C23843" w:rsidRDefault="00227812" w:rsidP="00227812">
            <w:pPr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 xml:space="preserve">I would like fund name to be included in the grant correspondence:  </w:t>
            </w:r>
            <w:r w:rsidRPr="00C23843">
              <w:rPr>
                <w:rFonts w:ascii="Lora" w:hAnsi="Lora" w:cs="Tahoma"/>
                <w:b/>
                <w:sz w:val="22"/>
                <w:szCs w:val="22"/>
              </w:rPr>
              <w:t>YES or NO</w:t>
            </w:r>
          </w:p>
        </w:tc>
      </w:tr>
      <w:tr w:rsidR="00227812" w:rsidRPr="00447A51" w14:paraId="2A984561" w14:textId="77777777" w:rsidTr="00506B2B">
        <w:trPr>
          <w:cantSplit/>
          <w:trHeight w:val="255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67F484D1" w14:textId="77777777" w:rsidR="00227812" w:rsidRPr="00C23843" w:rsidRDefault="00227812" w:rsidP="00227812">
            <w:pPr>
              <w:rPr>
                <w:rFonts w:ascii="Lora" w:hAnsi="Lora" w:cs="Tahoma"/>
                <w:sz w:val="22"/>
                <w:szCs w:val="22"/>
                <w:highlight w:val="yellow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 xml:space="preserve">I would like my/our names included as the advisors:  </w:t>
            </w:r>
            <w:r w:rsidRPr="00C23843">
              <w:rPr>
                <w:rFonts w:ascii="Lora" w:hAnsi="Lora" w:cs="Tahoma"/>
                <w:b/>
                <w:sz w:val="22"/>
                <w:szCs w:val="22"/>
              </w:rPr>
              <w:t xml:space="preserve">YES or NO </w:t>
            </w:r>
            <w:r w:rsidRPr="00C23843">
              <w:rPr>
                <w:rFonts w:ascii="Lora" w:hAnsi="Lora" w:cs="Tahoma"/>
                <w:sz w:val="22"/>
                <w:szCs w:val="22"/>
              </w:rPr>
              <w:t xml:space="preserve">If yes, please list my/our names as: </w:t>
            </w:r>
          </w:p>
        </w:tc>
      </w:tr>
      <w:tr w:rsidR="00227812" w:rsidRPr="006E5F4C" w14:paraId="5C08D6E0" w14:textId="77777777" w:rsidTr="00506B2B">
        <w:trPr>
          <w:cantSplit/>
          <w:trHeight w:val="255"/>
          <w:jc w:val="center"/>
        </w:trPr>
        <w:tc>
          <w:tcPr>
            <w:tcW w:w="10825" w:type="dxa"/>
            <w:gridSpan w:val="2"/>
            <w:shd w:val="clear" w:color="auto" w:fill="auto"/>
            <w:vAlign w:val="center"/>
          </w:tcPr>
          <w:p w14:paraId="2EAA72F4" w14:textId="6D9AA410" w:rsidR="00227812" w:rsidRPr="00C23843" w:rsidRDefault="004B4EDD" w:rsidP="00227812">
            <w:pPr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I would like the organization to submit a grant report (available for grants of $</w:t>
            </w:r>
            <w:r w:rsidR="00E16DA5" w:rsidRPr="00C23843">
              <w:rPr>
                <w:rFonts w:ascii="Lora" w:hAnsi="Lora" w:cs="Tahoma"/>
                <w:sz w:val="22"/>
                <w:szCs w:val="22"/>
              </w:rPr>
              <w:t>5,0</w:t>
            </w:r>
            <w:r w:rsidR="00C86C44" w:rsidRPr="00C23843">
              <w:rPr>
                <w:rFonts w:ascii="Lora" w:hAnsi="Lora" w:cs="Tahoma"/>
                <w:sz w:val="22"/>
                <w:szCs w:val="22"/>
              </w:rPr>
              <w:t>00</w:t>
            </w:r>
            <w:r w:rsidRPr="00C23843">
              <w:rPr>
                <w:rFonts w:ascii="Lora" w:hAnsi="Lora" w:cs="Tahoma"/>
                <w:sz w:val="22"/>
                <w:szCs w:val="22"/>
              </w:rPr>
              <w:t xml:space="preserve"> or more)? </w:t>
            </w:r>
            <w:r w:rsidRPr="00C23843">
              <w:rPr>
                <w:rFonts w:ascii="Lora" w:hAnsi="Lora" w:cs="Tahoma"/>
                <w:b/>
                <w:sz w:val="22"/>
                <w:szCs w:val="22"/>
              </w:rPr>
              <w:t>YES</w:t>
            </w:r>
            <w:r w:rsidRPr="00C23843">
              <w:rPr>
                <w:rFonts w:ascii="Lora" w:hAnsi="Lora" w:cs="Tahoma"/>
                <w:sz w:val="22"/>
                <w:szCs w:val="22"/>
              </w:rPr>
              <w:t xml:space="preserve"> or </w:t>
            </w:r>
            <w:r w:rsidRPr="00C23843">
              <w:rPr>
                <w:rFonts w:ascii="Lora" w:hAnsi="Lora" w:cs="Tahoma"/>
                <w:b/>
                <w:sz w:val="22"/>
                <w:szCs w:val="22"/>
              </w:rPr>
              <w:t>NO</w:t>
            </w:r>
          </w:p>
        </w:tc>
      </w:tr>
      <w:tr w:rsidR="00227812" w:rsidRPr="006E5F4C" w14:paraId="55346CF3" w14:textId="77777777" w:rsidTr="00506B2B">
        <w:trPr>
          <w:cantSplit/>
          <w:trHeight w:val="255"/>
          <w:jc w:val="center"/>
        </w:trPr>
        <w:tc>
          <w:tcPr>
            <w:tcW w:w="108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284037" w14:textId="77777777" w:rsidR="00227812" w:rsidRPr="00C23843" w:rsidRDefault="00227812" w:rsidP="00227812">
            <w:pPr>
              <w:pStyle w:val="SectionHeading"/>
              <w:rPr>
                <w:rFonts w:ascii="Lora" w:hAnsi="Lora" w:cs="Tahoma"/>
                <w:sz w:val="22"/>
                <w:szCs w:val="22"/>
              </w:rPr>
            </w:pPr>
          </w:p>
        </w:tc>
      </w:tr>
      <w:tr w:rsidR="00227812" w:rsidRPr="006E5F4C" w14:paraId="7A022FEC" w14:textId="77777777" w:rsidTr="00506B2B">
        <w:trPr>
          <w:cantSplit/>
          <w:trHeight w:val="425"/>
          <w:jc w:val="center"/>
        </w:trPr>
        <w:tc>
          <w:tcPr>
            <w:tcW w:w="10825" w:type="dxa"/>
            <w:gridSpan w:val="2"/>
            <w:shd w:val="clear" w:color="auto" w:fill="FFFFFF" w:themeFill="background1"/>
          </w:tcPr>
          <w:p w14:paraId="5744807D" w14:textId="77777777" w:rsidR="00227812" w:rsidRPr="00C23843" w:rsidRDefault="00227812" w:rsidP="0022781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 xml:space="preserve">Please email a copy of the award letter to the following address: </w:t>
            </w:r>
          </w:p>
        </w:tc>
      </w:tr>
      <w:tr w:rsidR="00227812" w:rsidRPr="006E5F4C" w14:paraId="1FD2BD5A" w14:textId="77777777" w:rsidTr="00506B2B">
        <w:trPr>
          <w:cantSplit/>
          <w:trHeight w:val="425"/>
          <w:jc w:val="center"/>
        </w:trPr>
        <w:tc>
          <w:tcPr>
            <w:tcW w:w="10825" w:type="dxa"/>
            <w:gridSpan w:val="2"/>
            <w:tcBorders>
              <w:bottom w:val="single" w:sz="4" w:space="0" w:color="999999"/>
            </w:tcBorders>
            <w:shd w:val="clear" w:color="auto" w:fill="FFFFFF" w:themeFill="background1"/>
          </w:tcPr>
          <w:p w14:paraId="40F55BE2" w14:textId="77777777" w:rsidR="00227812" w:rsidRPr="00C23843" w:rsidRDefault="00227812" w:rsidP="0022781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 xml:space="preserve">Please mail a copy of the award letter to the following address: </w:t>
            </w:r>
          </w:p>
        </w:tc>
      </w:tr>
      <w:tr w:rsidR="00227812" w:rsidRPr="006E5F4C" w14:paraId="6ECCBB17" w14:textId="77777777" w:rsidTr="00506B2B">
        <w:trPr>
          <w:cantSplit/>
          <w:trHeight w:val="425"/>
          <w:jc w:val="center"/>
        </w:trPr>
        <w:tc>
          <w:tcPr>
            <w:tcW w:w="10825" w:type="dxa"/>
            <w:gridSpan w:val="2"/>
            <w:shd w:val="clear" w:color="auto" w:fill="FFFFFF" w:themeFill="background1"/>
          </w:tcPr>
          <w:p w14:paraId="72B6EDC6" w14:textId="77777777" w:rsidR="00227812" w:rsidRPr="00C23843" w:rsidRDefault="00227812" w:rsidP="0022781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</w:p>
        </w:tc>
      </w:tr>
      <w:tr w:rsidR="00227812" w:rsidRPr="006E5F4C" w14:paraId="418CF3DB" w14:textId="77777777" w:rsidTr="00506B2B">
        <w:trPr>
          <w:cantSplit/>
          <w:trHeight w:val="425"/>
          <w:jc w:val="center"/>
        </w:trPr>
        <w:tc>
          <w:tcPr>
            <w:tcW w:w="10825" w:type="dxa"/>
            <w:gridSpan w:val="2"/>
            <w:shd w:val="clear" w:color="auto" w:fill="auto"/>
          </w:tcPr>
          <w:p w14:paraId="3F324C6E" w14:textId="77777777" w:rsidR="00227812" w:rsidRPr="00C23843" w:rsidRDefault="00227812" w:rsidP="0022781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 xml:space="preserve">My signature affirms that this grant recommendation does not represent payment of any pledge or other financial obligation for the donors, </w:t>
            </w:r>
            <w:proofErr w:type="gramStart"/>
            <w:r w:rsidRPr="00C23843">
              <w:rPr>
                <w:rFonts w:ascii="Lora" w:hAnsi="Lora" w:cs="Tahoma"/>
                <w:sz w:val="22"/>
                <w:szCs w:val="22"/>
              </w:rPr>
              <w:t>advisors</w:t>
            </w:r>
            <w:proofErr w:type="gramEnd"/>
            <w:r w:rsidRPr="00C23843">
              <w:rPr>
                <w:rFonts w:ascii="Lora" w:hAnsi="Lora" w:cs="Tahoma"/>
                <w:sz w:val="22"/>
                <w:szCs w:val="22"/>
              </w:rPr>
              <w:t xml:space="preserve"> or related parties and that no tangible benefit, goods or services will be received as a result of payment.  </w:t>
            </w:r>
          </w:p>
          <w:p w14:paraId="07AAE12B" w14:textId="77777777" w:rsidR="00227812" w:rsidRPr="00C23843" w:rsidRDefault="00227812" w:rsidP="0022781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NOTE: E-mailing a completed form is equivalent to signing it.</w:t>
            </w:r>
          </w:p>
        </w:tc>
      </w:tr>
      <w:tr w:rsidR="00227812" w:rsidRPr="006E5F4C" w14:paraId="15358F98" w14:textId="77777777" w:rsidTr="00506B2B">
        <w:trPr>
          <w:cantSplit/>
          <w:trHeight w:val="425"/>
          <w:jc w:val="center"/>
        </w:trPr>
        <w:tc>
          <w:tcPr>
            <w:tcW w:w="10825" w:type="dxa"/>
            <w:gridSpan w:val="2"/>
            <w:shd w:val="clear" w:color="auto" w:fill="auto"/>
          </w:tcPr>
          <w:p w14:paraId="5773EC1A" w14:textId="77777777" w:rsidR="00227812" w:rsidRPr="00C23843" w:rsidRDefault="00227812" w:rsidP="00227812">
            <w:pPr>
              <w:pStyle w:val="SignatureText"/>
              <w:rPr>
                <w:rFonts w:ascii="Lora" w:hAnsi="Lora" w:cs="Tahoma"/>
                <w:sz w:val="22"/>
                <w:szCs w:val="22"/>
              </w:rPr>
            </w:pPr>
            <w:r w:rsidRPr="00C23843">
              <w:rPr>
                <w:rFonts w:ascii="Lora" w:hAnsi="Lora" w:cs="Tahoma"/>
                <w:sz w:val="22"/>
                <w:szCs w:val="22"/>
              </w:rPr>
              <w:t>Advisor’s Signature</w:t>
            </w:r>
            <w:r w:rsidR="00DC2492" w:rsidRPr="00C23843">
              <w:rPr>
                <w:rFonts w:ascii="Lora" w:hAnsi="Lora" w:cs="Tahoma"/>
                <w:sz w:val="22"/>
                <w:szCs w:val="22"/>
              </w:rPr>
              <w:t>:</w:t>
            </w:r>
            <w:r w:rsidRPr="00C23843">
              <w:rPr>
                <w:rFonts w:ascii="Lora" w:hAnsi="Lora" w:cs="Tahoma"/>
                <w:sz w:val="22"/>
                <w:szCs w:val="22"/>
              </w:rPr>
              <w:t xml:space="preserve">                                                        Date</w:t>
            </w:r>
            <w:r w:rsidR="00DC2492" w:rsidRPr="00C23843">
              <w:rPr>
                <w:rFonts w:ascii="Lora" w:hAnsi="Lora" w:cs="Tahoma"/>
                <w:sz w:val="22"/>
                <w:szCs w:val="22"/>
              </w:rPr>
              <w:t>:</w:t>
            </w:r>
            <w:r w:rsidRPr="00C23843">
              <w:rPr>
                <w:rFonts w:ascii="Lora" w:hAnsi="Lora" w:cs="Tahoma"/>
                <w:sz w:val="22"/>
                <w:szCs w:val="22"/>
              </w:rPr>
              <w:t xml:space="preserve"> </w:t>
            </w:r>
          </w:p>
        </w:tc>
      </w:tr>
    </w:tbl>
    <w:p w14:paraId="42D26E25" w14:textId="77777777" w:rsidR="00415F5F" w:rsidRPr="006E5F4C" w:rsidRDefault="00415F5F" w:rsidP="006E5F4C">
      <w:pPr>
        <w:rPr>
          <w:sz w:val="22"/>
          <w:szCs w:val="22"/>
        </w:rPr>
      </w:pPr>
    </w:p>
    <w:sectPr w:rsidR="00415F5F" w:rsidRPr="006E5F4C" w:rsidSect="003217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994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A62D" w14:textId="77777777" w:rsidR="00BF35AA" w:rsidRDefault="00BF35AA" w:rsidP="00DA7EAC">
      <w:pPr>
        <w:pStyle w:val="Heading1"/>
      </w:pPr>
      <w:r>
        <w:separator/>
      </w:r>
    </w:p>
  </w:endnote>
  <w:endnote w:type="continuationSeparator" w:id="0">
    <w:p w14:paraId="632634FD" w14:textId="77777777" w:rsidR="00BF35AA" w:rsidRDefault="00BF35A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A7AD" w14:textId="77777777" w:rsidR="00C23843" w:rsidRDefault="00C23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5CDD" w14:textId="77777777" w:rsidR="008A5FDF" w:rsidRPr="008A5FDF" w:rsidRDefault="008A5FDF" w:rsidP="008A5FDF">
    <w:pPr>
      <w:pStyle w:val="NoSpacing"/>
      <w:jc w:val="center"/>
      <w:rPr>
        <w:rFonts w:ascii="Fira Sans Condensed" w:hAnsi="Fira Sans Condensed"/>
        <w:sz w:val="18"/>
        <w:szCs w:val="18"/>
      </w:rPr>
    </w:pPr>
    <w:r w:rsidRPr="008A5FDF">
      <w:rPr>
        <w:rFonts w:ascii="Fira Sans Condensed" w:hAnsi="Fira Sans Condensed"/>
        <w:sz w:val="18"/>
        <w:szCs w:val="18"/>
      </w:rPr>
      <w:t>www.mainecf.org</w:t>
    </w:r>
  </w:p>
  <w:p w14:paraId="5C465B48" w14:textId="77777777" w:rsidR="008A5FDF" w:rsidRPr="008A5FDF" w:rsidRDefault="008A5FDF" w:rsidP="008A5FDF">
    <w:pPr>
      <w:pStyle w:val="NoSpacing"/>
      <w:jc w:val="center"/>
      <w:rPr>
        <w:rFonts w:ascii="Fira Sans Condensed" w:hAnsi="Fira Sans Condensed"/>
        <w:sz w:val="18"/>
        <w:szCs w:val="18"/>
      </w:rPr>
    </w:pPr>
    <w:r w:rsidRPr="008A5FDF">
      <w:rPr>
        <w:rFonts w:ascii="Fira Sans Condensed" w:hAnsi="Fira Sans Condensed"/>
        <w:sz w:val="18"/>
        <w:szCs w:val="18"/>
      </w:rPr>
      <w:t>245 Main St., Ellsworth, ME  04605 ~ Phone: (207) 761-2440 ~ Fax (207) 667-0447</w:t>
    </w:r>
  </w:p>
  <w:p w14:paraId="1228C08F" w14:textId="77777777" w:rsidR="008A5FDF" w:rsidRPr="008A5FDF" w:rsidRDefault="008A5FDF" w:rsidP="008A5FDF">
    <w:pPr>
      <w:jc w:val="center"/>
      <w:rPr>
        <w:rFonts w:ascii="Fira Sans Condensed" w:eastAsiaTheme="minorEastAsia" w:hAnsi="Fira Sans Condensed"/>
        <w:noProof/>
        <w:sz w:val="18"/>
        <w:szCs w:val="18"/>
      </w:rPr>
    </w:pPr>
    <w:r w:rsidRPr="008A5FDF">
      <w:rPr>
        <w:rFonts w:ascii="Fira Sans Condensed" w:eastAsiaTheme="minorEastAsia" w:hAnsi="Fira Sans Condensed"/>
        <w:noProof/>
        <w:sz w:val="18"/>
        <w:szCs w:val="18"/>
      </w:rPr>
      <w:t xml:space="preserve">2 Monument Square, Suite 403. </w:t>
    </w:r>
    <w:r w:rsidRPr="008A5FDF">
      <w:rPr>
        <w:rFonts w:ascii="Fira Sans Condensed" w:hAnsi="Fira Sans Condensed"/>
        <w:sz w:val="18"/>
        <w:szCs w:val="18"/>
      </w:rPr>
      <w:t>Portland, ME  04101 ~ Phone: (207) 761-2440</w:t>
    </w:r>
  </w:p>
  <w:p w14:paraId="63BB5B0B" w14:textId="77777777" w:rsidR="00447A51" w:rsidRPr="008A5FDF" w:rsidRDefault="00447A51" w:rsidP="008A5FDF">
    <w:pPr>
      <w:pStyle w:val="NoSpacing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CA02" w14:textId="77777777" w:rsidR="00C23843" w:rsidRDefault="00C23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CD72" w14:textId="77777777" w:rsidR="00BF35AA" w:rsidRDefault="00BF35AA" w:rsidP="00DA7EAC">
      <w:pPr>
        <w:pStyle w:val="Heading1"/>
      </w:pPr>
      <w:r>
        <w:separator/>
      </w:r>
    </w:p>
  </w:footnote>
  <w:footnote w:type="continuationSeparator" w:id="0">
    <w:p w14:paraId="450A0FD7" w14:textId="77777777" w:rsidR="00BF35AA" w:rsidRDefault="00BF35AA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1D43" w14:textId="77777777" w:rsidR="00C23843" w:rsidRDefault="00C23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5F71" w14:textId="29576B92" w:rsidR="00447A51" w:rsidRPr="00C23843" w:rsidRDefault="00C23843">
    <w:pPr>
      <w:pStyle w:val="Header"/>
      <w:rPr>
        <w:rFonts w:ascii="Atkinson Hyperlegible" w:hAnsi="Atkinson Hyperlegible"/>
        <w:sz w:val="28"/>
        <w:szCs w:val="28"/>
      </w:rPr>
    </w:pPr>
    <w:r>
      <w:rPr>
        <w:noProof/>
      </w:rPr>
      <w:drawing>
        <wp:inline distT="0" distB="0" distL="0" distR="0" wp14:anchorId="59A9FEC0" wp14:editId="699EFBC4">
          <wp:extent cx="1962150" cy="876300"/>
          <wp:effectExtent l="0" t="0" r="0" b="0"/>
          <wp:docPr id="1351567819" name="Picture 1351567819" descr="A logo for a community food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567819" name="Picture 1351567819" descr="A logo for a community food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A51">
      <w:t xml:space="preserve">       </w:t>
    </w:r>
    <w:r w:rsidR="00447A51" w:rsidRPr="00C23843">
      <w:rPr>
        <w:rFonts w:ascii="Atkinson Hyperlegible" w:hAnsi="Atkinson Hyperlegible"/>
        <w:sz w:val="28"/>
        <w:szCs w:val="28"/>
      </w:rPr>
      <w:t>ADVISED GRANT RECOMMENDATION FORM</w:t>
    </w:r>
  </w:p>
  <w:p w14:paraId="4DF654E1" w14:textId="77777777" w:rsidR="003217B6" w:rsidRPr="00C23843" w:rsidRDefault="003217B6" w:rsidP="003217B6">
    <w:pPr>
      <w:pStyle w:val="Header"/>
      <w:jc w:val="center"/>
      <w:rPr>
        <w:rFonts w:ascii="Atkinson Hyperlegible" w:hAnsi="Atkinson Hyperlegible"/>
        <w:sz w:val="28"/>
        <w:szCs w:val="28"/>
      </w:rPr>
    </w:pPr>
    <w:r w:rsidRPr="00C23843">
      <w:rPr>
        <w:rFonts w:ascii="Atkinson Hyperlegible" w:hAnsi="Atkinson Hyperlegible"/>
        <w:sz w:val="28"/>
        <w:szCs w:val="28"/>
      </w:rPr>
      <w:t>Single Grant</w:t>
    </w:r>
  </w:p>
  <w:p w14:paraId="7E232BFA" w14:textId="77777777" w:rsidR="00447A51" w:rsidRPr="00C23843" w:rsidRDefault="00447A51">
    <w:pPr>
      <w:pStyle w:val="Header"/>
      <w:rPr>
        <w:rFonts w:ascii="Atkinson Hyperlegible" w:hAnsi="Atkinson Hyperlegible"/>
        <w:sz w:val="28"/>
        <w:szCs w:val="28"/>
      </w:rPr>
    </w:pPr>
  </w:p>
  <w:p w14:paraId="265B19C5" w14:textId="77777777" w:rsidR="00447A51" w:rsidRPr="00C23843" w:rsidRDefault="00447A51">
    <w:pPr>
      <w:pStyle w:val="Header"/>
      <w:rPr>
        <w:rFonts w:ascii="Atkinson Hyperlegible" w:hAnsi="Atkinson Hyperlegible"/>
        <w:sz w:val="24"/>
        <w:szCs w:val="24"/>
      </w:rPr>
    </w:pPr>
    <w:r w:rsidRPr="00C23843">
      <w:rPr>
        <w:rFonts w:ascii="Atkinson Hyperlegible" w:hAnsi="Atkinson Hyperlegible"/>
        <w:sz w:val="24"/>
        <w:szCs w:val="24"/>
      </w:rPr>
      <w:t>TO:  Board of Directors</w:t>
    </w:r>
  </w:p>
  <w:p w14:paraId="0FF86F77" w14:textId="77777777" w:rsidR="00447A51" w:rsidRPr="00C23843" w:rsidRDefault="00447A51">
    <w:pPr>
      <w:pStyle w:val="Header"/>
      <w:rPr>
        <w:rFonts w:ascii="Atkinson Hyperlegible" w:hAnsi="Atkinson Hyperlegible"/>
        <w:sz w:val="24"/>
        <w:szCs w:val="24"/>
      </w:rPr>
    </w:pPr>
    <w:r w:rsidRPr="00C23843">
      <w:rPr>
        <w:rFonts w:ascii="Atkinson Hyperlegible" w:hAnsi="Atkinson Hyperlegible"/>
        <w:sz w:val="24"/>
        <w:szCs w:val="24"/>
      </w:rPr>
      <w:t xml:space="preserve">       Maine Community Foundation</w:t>
    </w:r>
  </w:p>
  <w:p w14:paraId="48D8D3FD" w14:textId="77777777" w:rsidR="00447A51" w:rsidRPr="00C23843" w:rsidRDefault="00447A51">
    <w:pPr>
      <w:pStyle w:val="Header"/>
      <w:rPr>
        <w:rFonts w:ascii="Atkinson Hyperlegible" w:hAnsi="Atkinson Hyperlegible"/>
        <w:sz w:val="24"/>
        <w:szCs w:val="24"/>
      </w:rPr>
    </w:pPr>
    <w:r w:rsidRPr="00C23843">
      <w:rPr>
        <w:rFonts w:ascii="Atkinson Hyperlegible" w:hAnsi="Atkinson Hyperlegible"/>
        <w:sz w:val="24"/>
        <w:szCs w:val="24"/>
      </w:rPr>
      <w:t xml:space="preserve">       245 Main St.</w:t>
    </w:r>
  </w:p>
  <w:p w14:paraId="41496DBF" w14:textId="77777777" w:rsidR="00447A51" w:rsidRPr="0013547E" w:rsidRDefault="00447A51" w:rsidP="0013547E">
    <w:pPr>
      <w:rPr>
        <w:sz w:val="22"/>
        <w:szCs w:val="22"/>
      </w:rPr>
    </w:pPr>
    <w:r w:rsidRPr="00C23843">
      <w:rPr>
        <w:rFonts w:ascii="Atkinson Hyperlegible" w:hAnsi="Atkinson Hyperlegible"/>
        <w:sz w:val="24"/>
        <w:szCs w:val="24"/>
      </w:rPr>
      <w:t xml:space="preserve">       Ellsworth, ME  04605-1613                          </w:t>
    </w:r>
    <w:r w:rsidRPr="00C23843">
      <w:rPr>
        <w:rFonts w:ascii="Atkinson Hyperlegible" w:hAnsi="Atkinson Hyperlegible"/>
        <w:sz w:val="22"/>
        <w:szCs w:val="22"/>
      </w:rPr>
      <w:t xml:space="preserve">E-mail to:  </w:t>
    </w:r>
    <w:hyperlink r:id="rId2" w:history="1">
      <w:r w:rsidRPr="00C23843">
        <w:rPr>
          <w:rStyle w:val="Hyperlink"/>
          <w:rFonts w:ascii="Atkinson Hyperlegible" w:hAnsi="Atkinson Hyperlegible"/>
          <w:sz w:val="22"/>
          <w:szCs w:val="22"/>
        </w:rPr>
        <w:t>advisedgrants@mainecf.org</w:t>
      </w:r>
    </w:hyperlink>
    <w:r w:rsidRPr="00C23843">
      <w:rPr>
        <w:rFonts w:ascii="Atkinson Hyperlegible" w:hAnsi="Atkinson Hyperlegible"/>
        <w:sz w:val="28"/>
        <w:szCs w:val="28"/>
      </w:rPr>
      <w:tab/>
    </w:r>
    <w:r>
      <w:rPr>
        <w:sz w:val="28"/>
        <w:szCs w:val="28"/>
      </w:rPr>
      <w:tab/>
    </w:r>
  </w:p>
  <w:p w14:paraId="39041440" w14:textId="77777777" w:rsidR="00447A51" w:rsidRDefault="00447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07C6" w14:textId="77777777" w:rsidR="00C23843" w:rsidRDefault="00C23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5"/>
    <w:rsid w:val="0001503E"/>
    <w:rsid w:val="000159A0"/>
    <w:rsid w:val="00017261"/>
    <w:rsid w:val="00017DD1"/>
    <w:rsid w:val="000332AD"/>
    <w:rsid w:val="00046106"/>
    <w:rsid w:val="0006634E"/>
    <w:rsid w:val="0009114A"/>
    <w:rsid w:val="000A1D82"/>
    <w:rsid w:val="000C0676"/>
    <w:rsid w:val="000C3395"/>
    <w:rsid w:val="000E4A7B"/>
    <w:rsid w:val="000E50D2"/>
    <w:rsid w:val="0011649E"/>
    <w:rsid w:val="0013547E"/>
    <w:rsid w:val="0016303A"/>
    <w:rsid w:val="00174A5E"/>
    <w:rsid w:val="001875FA"/>
    <w:rsid w:val="00190F40"/>
    <w:rsid w:val="001A2676"/>
    <w:rsid w:val="001A7E81"/>
    <w:rsid w:val="001C7C05"/>
    <w:rsid w:val="001E77A7"/>
    <w:rsid w:val="001F7A95"/>
    <w:rsid w:val="00202A6E"/>
    <w:rsid w:val="00220996"/>
    <w:rsid w:val="00222938"/>
    <w:rsid w:val="00224A26"/>
    <w:rsid w:val="00227812"/>
    <w:rsid w:val="0023233A"/>
    <w:rsid w:val="00237BB7"/>
    <w:rsid w:val="00240AF1"/>
    <w:rsid w:val="0024648C"/>
    <w:rsid w:val="002602F0"/>
    <w:rsid w:val="00265F8C"/>
    <w:rsid w:val="00297165"/>
    <w:rsid w:val="002C0936"/>
    <w:rsid w:val="002E1593"/>
    <w:rsid w:val="002F040D"/>
    <w:rsid w:val="00316128"/>
    <w:rsid w:val="003217B6"/>
    <w:rsid w:val="00343054"/>
    <w:rsid w:val="003548F9"/>
    <w:rsid w:val="003776BB"/>
    <w:rsid w:val="00384215"/>
    <w:rsid w:val="00415F5F"/>
    <w:rsid w:val="0042038C"/>
    <w:rsid w:val="00423AE2"/>
    <w:rsid w:val="004271D0"/>
    <w:rsid w:val="00447A51"/>
    <w:rsid w:val="00461DCB"/>
    <w:rsid w:val="0046276C"/>
    <w:rsid w:val="00491A66"/>
    <w:rsid w:val="004B4EDD"/>
    <w:rsid w:val="004B718C"/>
    <w:rsid w:val="004F22D6"/>
    <w:rsid w:val="00506B2B"/>
    <w:rsid w:val="00531C25"/>
    <w:rsid w:val="00532E88"/>
    <w:rsid w:val="005360D4"/>
    <w:rsid w:val="0053780C"/>
    <w:rsid w:val="0054754E"/>
    <w:rsid w:val="0056338C"/>
    <w:rsid w:val="00573724"/>
    <w:rsid w:val="005C0147"/>
    <w:rsid w:val="005D4280"/>
    <w:rsid w:val="005D6072"/>
    <w:rsid w:val="005E6470"/>
    <w:rsid w:val="00614509"/>
    <w:rsid w:val="006638AD"/>
    <w:rsid w:val="00664A3F"/>
    <w:rsid w:val="00671993"/>
    <w:rsid w:val="00682713"/>
    <w:rsid w:val="006852CE"/>
    <w:rsid w:val="006B00D6"/>
    <w:rsid w:val="006E5F4C"/>
    <w:rsid w:val="00722DE8"/>
    <w:rsid w:val="00732791"/>
    <w:rsid w:val="00733AC6"/>
    <w:rsid w:val="007344B3"/>
    <w:rsid w:val="00746008"/>
    <w:rsid w:val="0075732C"/>
    <w:rsid w:val="00770EEA"/>
    <w:rsid w:val="00772621"/>
    <w:rsid w:val="00787198"/>
    <w:rsid w:val="0079088C"/>
    <w:rsid w:val="007A49B7"/>
    <w:rsid w:val="007E3D81"/>
    <w:rsid w:val="008002B3"/>
    <w:rsid w:val="008216CB"/>
    <w:rsid w:val="0083014A"/>
    <w:rsid w:val="008658E6"/>
    <w:rsid w:val="00877330"/>
    <w:rsid w:val="00884CA6"/>
    <w:rsid w:val="00887861"/>
    <w:rsid w:val="00890AE3"/>
    <w:rsid w:val="008A5FDF"/>
    <w:rsid w:val="008A67D1"/>
    <w:rsid w:val="008D7CE3"/>
    <w:rsid w:val="00932D09"/>
    <w:rsid w:val="00933678"/>
    <w:rsid w:val="009622B2"/>
    <w:rsid w:val="00965A91"/>
    <w:rsid w:val="009A38B8"/>
    <w:rsid w:val="009F58BB"/>
    <w:rsid w:val="009F5B5B"/>
    <w:rsid w:val="00A2270D"/>
    <w:rsid w:val="00A41E64"/>
    <w:rsid w:val="00A42A21"/>
    <w:rsid w:val="00A4373B"/>
    <w:rsid w:val="00A556E5"/>
    <w:rsid w:val="00A65FED"/>
    <w:rsid w:val="00A9248D"/>
    <w:rsid w:val="00A95682"/>
    <w:rsid w:val="00AA190D"/>
    <w:rsid w:val="00AB48DC"/>
    <w:rsid w:val="00AB7034"/>
    <w:rsid w:val="00AC087E"/>
    <w:rsid w:val="00AE1F72"/>
    <w:rsid w:val="00AF093D"/>
    <w:rsid w:val="00AF1843"/>
    <w:rsid w:val="00B00382"/>
    <w:rsid w:val="00B01AB0"/>
    <w:rsid w:val="00B04903"/>
    <w:rsid w:val="00B12708"/>
    <w:rsid w:val="00B24665"/>
    <w:rsid w:val="00B41C69"/>
    <w:rsid w:val="00B61506"/>
    <w:rsid w:val="00B72362"/>
    <w:rsid w:val="00B95AFE"/>
    <w:rsid w:val="00B96D9F"/>
    <w:rsid w:val="00BE09D6"/>
    <w:rsid w:val="00BF29EB"/>
    <w:rsid w:val="00BF35AA"/>
    <w:rsid w:val="00C04100"/>
    <w:rsid w:val="00C0672C"/>
    <w:rsid w:val="00C23843"/>
    <w:rsid w:val="00C30E55"/>
    <w:rsid w:val="00C33093"/>
    <w:rsid w:val="00C63324"/>
    <w:rsid w:val="00C81188"/>
    <w:rsid w:val="00C81BFE"/>
    <w:rsid w:val="00C86C44"/>
    <w:rsid w:val="00CB32F3"/>
    <w:rsid w:val="00CB5E53"/>
    <w:rsid w:val="00CC6A22"/>
    <w:rsid w:val="00CC77DC"/>
    <w:rsid w:val="00CC7CB7"/>
    <w:rsid w:val="00CF2B2D"/>
    <w:rsid w:val="00D02133"/>
    <w:rsid w:val="00D05433"/>
    <w:rsid w:val="00D14626"/>
    <w:rsid w:val="00D21FCD"/>
    <w:rsid w:val="00D34CBE"/>
    <w:rsid w:val="00D461ED"/>
    <w:rsid w:val="00D53D61"/>
    <w:rsid w:val="00D63171"/>
    <w:rsid w:val="00D66A94"/>
    <w:rsid w:val="00D86716"/>
    <w:rsid w:val="00D95143"/>
    <w:rsid w:val="00DA5F94"/>
    <w:rsid w:val="00DA7EAC"/>
    <w:rsid w:val="00DC2492"/>
    <w:rsid w:val="00DD3B50"/>
    <w:rsid w:val="00DF1BA0"/>
    <w:rsid w:val="00E16DA5"/>
    <w:rsid w:val="00E33DC8"/>
    <w:rsid w:val="00E36158"/>
    <w:rsid w:val="00E630EB"/>
    <w:rsid w:val="00E7591A"/>
    <w:rsid w:val="00E75AE6"/>
    <w:rsid w:val="00E80215"/>
    <w:rsid w:val="00E854D1"/>
    <w:rsid w:val="00EB52A5"/>
    <w:rsid w:val="00EC655E"/>
    <w:rsid w:val="00EC7420"/>
    <w:rsid w:val="00EE2E5B"/>
    <w:rsid w:val="00EE33CA"/>
    <w:rsid w:val="00EF28E7"/>
    <w:rsid w:val="00F04B9B"/>
    <w:rsid w:val="00F0626A"/>
    <w:rsid w:val="00F06353"/>
    <w:rsid w:val="00F11B61"/>
    <w:rsid w:val="00F14595"/>
    <w:rsid w:val="00F149CC"/>
    <w:rsid w:val="00F46364"/>
    <w:rsid w:val="00F74AAD"/>
    <w:rsid w:val="00F9063C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A243A"/>
  <w15:docId w15:val="{E1EB715E-8223-44FB-B7D6-DC9E0BF2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2E1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15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97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716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97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65"/>
    <w:rPr>
      <w:rFonts w:ascii="Tahoma" w:hAnsi="Tahoma"/>
      <w:spacing w:val="10"/>
      <w:sz w:val="16"/>
      <w:szCs w:val="16"/>
    </w:rPr>
  </w:style>
  <w:style w:type="paragraph" w:styleId="NoSpacing">
    <w:name w:val="No Spacing"/>
    <w:uiPriority w:val="1"/>
    <w:qFormat/>
    <w:rsid w:val="00297165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0672C"/>
    <w:rPr>
      <w:rFonts w:ascii="Consolas" w:eastAsiaTheme="minorHAnsi" w:hAnsi="Consolas" w:cs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672C"/>
    <w:rPr>
      <w:rFonts w:ascii="Consolas" w:eastAsiaTheme="minorHAnsi" w:hAnsi="Consolas" w:cs="Consolas"/>
      <w:sz w:val="21"/>
      <w:szCs w:val="21"/>
    </w:rPr>
  </w:style>
  <w:style w:type="paragraph" w:customStyle="1" w:styleId="m5033018706857489787m3095774554172103565m-7056763946038791685msolistparagraph">
    <w:name w:val="m_5033018706857489787m3095774554172103565m-7056763946038791685msolistparagraph"/>
    <w:basedOn w:val="Normal"/>
    <w:rsid w:val="006B00D6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457C"/>
                                <w:left w:val="single" w:sz="6" w:space="8" w:color="00457C"/>
                                <w:bottom w:val="single" w:sz="6" w:space="8" w:color="00457C"/>
                                <w:right w:val="single" w:sz="6" w:space="8" w:color="00457C"/>
                              </w:divBdr>
                              <w:divsChild>
                                <w:div w:id="6571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dbts/shared-data/FORMS/GRANTMAKING/Advised%20Grant%20Forms/advisedgrants@mainecf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AM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ebe69-2910-4390-9c59-c301c632dd99">
      <UserInfo>
        <DisplayName>Taylor Mace</DisplayName>
        <AccountId>54</AccountId>
        <AccountType/>
      </UserInfo>
      <UserInfo>
        <DisplayName>Jana Robinson</DisplayName>
        <AccountId>18</AccountId>
        <AccountType/>
      </UserInfo>
    </SharedWithUsers>
    <FundCode xmlns="80fc83d6-c01a-4bc2-b503-b0f73be92136" xsi:nil="true"/>
    <DateandTime xmlns="80fc83d6-c01a-4bc2-b503-b0f73be92136" xsi:nil="true"/>
    <TaxCatchAll xmlns="c6bebe69-2910-4390-9c59-c301c632dd99" xsi:nil="true"/>
    <lcf76f155ced4ddcb4097134ff3c332f xmlns="80fc83d6-c01a-4bc2-b503-b0f73be9213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FAF115EACC547B494814BBE490A57" ma:contentTypeVersion="19" ma:contentTypeDescription="Create a new document." ma:contentTypeScope="" ma:versionID="9cd661744137b1c6385e18861e255a3b">
  <xsd:schema xmlns:xsd="http://www.w3.org/2001/XMLSchema" xmlns:xs="http://www.w3.org/2001/XMLSchema" xmlns:p="http://schemas.microsoft.com/office/2006/metadata/properties" xmlns:ns2="80fc83d6-c01a-4bc2-b503-b0f73be92136" xmlns:ns3="c6bebe69-2910-4390-9c59-c301c632dd99" targetNamespace="http://schemas.microsoft.com/office/2006/metadata/properties" ma:root="true" ma:fieldsID="283c227dfe7395240218c0fbc13bf0f7" ns2:_="" ns3:_="">
    <xsd:import namespace="80fc83d6-c01a-4bc2-b503-b0f73be92136"/>
    <xsd:import namespace="c6bebe69-2910-4390-9c59-c301c632d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Fund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c83d6-c01a-4bc2-b503-b0f73be9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FundCode" ma:index="18" nillable="true" ma:displayName="Fund Code" ma:format="Dropdown" ma:internalName="FundCode">
      <xsd:simpleType>
        <xsd:restriction base="dms:Text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be69-2910-4390-9c59-c301c632d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dca77f-d40f-45ba-b7bc-6a8f640df27b}" ma:internalName="TaxCatchAll" ma:showField="CatchAllData" ma:web="c6bebe69-2910-4390-9c59-c301c632d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C87C3-7BFB-4FD0-BF35-417398788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4F102-3ACD-45E0-8C80-66FF024E4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4F9CE-F3F5-43C9-BFF3-5A4E3F9F6DB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c6bebe69-2910-4390-9c59-c301c632dd99"/>
    <ds:schemaRef ds:uri="80fc83d6-c01a-4bc2-b503-b0f73be9213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C58855-3A25-4172-89B2-155C902A9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c83d6-c01a-4bc2-b503-b0f73be92136"/>
    <ds:schemaRef ds:uri="c6bebe69-2910-4390-9c59-c301c632d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8</TotalTime>
  <Pages>1</Pages>
  <Words>198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KarenAM</dc:creator>
  <cp:lastModifiedBy>Lydia Badger</cp:lastModifiedBy>
  <cp:revision>4</cp:revision>
  <cp:lastPrinted>2016-08-25T12:55:00Z</cp:lastPrinted>
  <dcterms:created xsi:type="dcterms:W3CDTF">2023-10-06T16:10:00Z</dcterms:created>
  <dcterms:modified xsi:type="dcterms:W3CDTF">2023-11-01T15:04:00Z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0x010100093FAF115EACC547B494814BBE490A57</vt:lpwstr>
  </property>
  <property fmtid="{D5CDD505-2E9C-101B-9397-08002B2CF9AE}" pid="4" name="Order">
    <vt:r8>208300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